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96CD9" w14:textId="45BABBCC" w:rsidR="00DB09AE" w:rsidRDefault="00590C7A" w:rsidP="00590C7A">
      <w:pPr>
        <w:jc w:val="center"/>
        <w:rPr>
          <w:rFonts w:cstheme="minorHAnsi"/>
          <w:bCs/>
          <w:sz w:val="28"/>
          <w:szCs w:val="28"/>
        </w:rPr>
      </w:pPr>
      <w:r w:rsidRPr="00E16E18">
        <w:rPr>
          <w:rFonts w:cstheme="minorHAnsi"/>
          <w:bCs/>
          <w:sz w:val="28"/>
          <w:szCs w:val="28"/>
        </w:rPr>
        <w:t>A Place to Wait</w:t>
      </w:r>
    </w:p>
    <w:p w14:paraId="27C351E2" w14:textId="5135DB4C" w:rsidR="00E16E18" w:rsidRPr="00E16E18" w:rsidRDefault="00E16E18" w:rsidP="00590C7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6E18">
        <w:rPr>
          <w:rFonts w:ascii="Times New Roman" w:hAnsi="Times New Roman" w:cs="Times New Roman"/>
          <w:bCs/>
          <w:sz w:val="24"/>
          <w:szCs w:val="24"/>
        </w:rPr>
        <w:t>By: Debora Bailey</w:t>
      </w:r>
    </w:p>
    <w:p w14:paraId="5151A5E9" w14:textId="77777777" w:rsidR="00DB09AE" w:rsidRPr="00E16E18" w:rsidRDefault="00DB09AE" w:rsidP="00DB09AE">
      <w:pPr>
        <w:rPr>
          <w:rFonts w:ascii="Times New Roman" w:hAnsi="Times New Roman" w:cs="Times New Roman"/>
          <w:sz w:val="24"/>
          <w:szCs w:val="24"/>
        </w:rPr>
      </w:pPr>
      <w:r w:rsidRPr="00E16E18">
        <w:rPr>
          <w:rFonts w:ascii="Times New Roman" w:hAnsi="Times New Roman" w:cs="Times New Roman"/>
          <w:b/>
          <w:sz w:val="24"/>
          <w:szCs w:val="24"/>
        </w:rPr>
        <w:t>Watch</w:t>
      </w:r>
      <w:r w:rsidRPr="00E16E18">
        <w:rPr>
          <w:rFonts w:ascii="Times New Roman" w:hAnsi="Times New Roman" w:cs="Times New Roman"/>
          <w:sz w:val="24"/>
          <w:szCs w:val="24"/>
        </w:rPr>
        <w:t xml:space="preserve"> as light emerges highlighting each new color, constantly changing the surface texture as it brushes each object</w:t>
      </w:r>
    </w:p>
    <w:p w14:paraId="4456B6C2" w14:textId="77777777" w:rsidR="00DB09AE" w:rsidRPr="00E16E18" w:rsidRDefault="00DB09AE" w:rsidP="00DB09AE">
      <w:pPr>
        <w:rPr>
          <w:rFonts w:ascii="Times New Roman" w:hAnsi="Times New Roman" w:cs="Times New Roman"/>
          <w:sz w:val="24"/>
          <w:szCs w:val="24"/>
        </w:rPr>
      </w:pPr>
      <w:r w:rsidRPr="00E16E18">
        <w:rPr>
          <w:rFonts w:ascii="Times New Roman" w:hAnsi="Times New Roman" w:cs="Times New Roman"/>
          <w:b/>
          <w:sz w:val="24"/>
          <w:szCs w:val="24"/>
        </w:rPr>
        <w:t>Accept</w:t>
      </w:r>
      <w:r w:rsidRPr="00E16E18">
        <w:rPr>
          <w:rFonts w:ascii="Times New Roman" w:hAnsi="Times New Roman" w:cs="Times New Roman"/>
          <w:sz w:val="24"/>
          <w:szCs w:val="24"/>
        </w:rPr>
        <w:t xml:space="preserve"> stillness, be watchful, anticipating what possibilities open before your eyes</w:t>
      </w:r>
    </w:p>
    <w:p w14:paraId="4DAE0585" w14:textId="77777777" w:rsidR="00DB09AE" w:rsidRPr="00E16E18" w:rsidRDefault="00DB09AE" w:rsidP="00DB09AE">
      <w:pPr>
        <w:rPr>
          <w:rFonts w:ascii="Times New Roman" w:hAnsi="Times New Roman" w:cs="Times New Roman"/>
          <w:sz w:val="24"/>
          <w:szCs w:val="24"/>
        </w:rPr>
      </w:pPr>
      <w:r w:rsidRPr="00E16E18">
        <w:rPr>
          <w:rFonts w:ascii="Times New Roman" w:hAnsi="Times New Roman" w:cs="Times New Roman"/>
          <w:b/>
          <w:sz w:val="24"/>
          <w:szCs w:val="24"/>
        </w:rPr>
        <w:t>Internalize</w:t>
      </w:r>
      <w:r w:rsidRPr="00E16E18">
        <w:rPr>
          <w:rFonts w:ascii="Times New Roman" w:hAnsi="Times New Roman" w:cs="Times New Roman"/>
          <w:sz w:val="24"/>
          <w:szCs w:val="24"/>
        </w:rPr>
        <w:t xml:space="preserve"> peace provided, warmth of the sun, </w:t>
      </w:r>
      <w:r w:rsidR="00590C7A" w:rsidRPr="00E16E18">
        <w:rPr>
          <w:rFonts w:ascii="Times New Roman" w:hAnsi="Times New Roman" w:cs="Times New Roman"/>
          <w:sz w:val="24"/>
          <w:szCs w:val="24"/>
        </w:rPr>
        <w:t>and soothing</w:t>
      </w:r>
      <w:r w:rsidRPr="00E16E18">
        <w:rPr>
          <w:rFonts w:ascii="Times New Roman" w:hAnsi="Times New Roman" w:cs="Times New Roman"/>
          <w:sz w:val="24"/>
          <w:szCs w:val="24"/>
        </w:rPr>
        <w:t xml:space="preserve"> sounds of </w:t>
      </w:r>
      <w:r w:rsidR="00590C7A" w:rsidRPr="00E16E18">
        <w:rPr>
          <w:rFonts w:ascii="Times New Roman" w:hAnsi="Times New Roman" w:cs="Times New Roman"/>
          <w:sz w:val="24"/>
          <w:szCs w:val="24"/>
        </w:rPr>
        <w:t>moving</w:t>
      </w:r>
      <w:r w:rsidRPr="00E16E18">
        <w:rPr>
          <w:rFonts w:ascii="Times New Roman" w:hAnsi="Times New Roman" w:cs="Times New Roman"/>
          <w:sz w:val="24"/>
          <w:szCs w:val="24"/>
        </w:rPr>
        <w:t xml:space="preserve"> water</w:t>
      </w:r>
    </w:p>
    <w:p w14:paraId="28169F60" w14:textId="77777777" w:rsidR="00590C7A" w:rsidRPr="00E16E18" w:rsidRDefault="00E46A72" w:rsidP="00DB09AE">
      <w:pPr>
        <w:rPr>
          <w:rFonts w:ascii="Times New Roman" w:hAnsi="Times New Roman" w:cs="Times New Roman"/>
          <w:sz w:val="24"/>
          <w:szCs w:val="24"/>
        </w:rPr>
      </w:pPr>
      <w:r w:rsidRPr="00E16E18">
        <w:rPr>
          <w:rFonts w:ascii="Times New Roman" w:hAnsi="Times New Roman" w:cs="Times New Roman"/>
          <w:sz w:val="24"/>
          <w:szCs w:val="24"/>
        </w:rPr>
        <w:t>S</w:t>
      </w:r>
      <w:r w:rsidR="00590C7A" w:rsidRPr="00E16E18">
        <w:rPr>
          <w:rFonts w:ascii="Times New Roman" w:hAnsi="Times New Roman" w:cs="Times New Roman"/>
          <w:sz w:val="24"/>
          <w:szCs w:val="24"/>
        </w:rPr>
        <w:t xml:space="preserve">urroundings </w:t>
      </w:r>
      <w:r w:rsidRPr="00E16E18">
        <w:rPr>
          <w:rFonts w:ascii="Times New Roman" w:hAnsi="Times New Roman" w:cs="Times New Roman"/>
          <w:sz w:val="24"/>
          <w:szCs w:val="24"/>
        </w:rPr>
        <w:t xml:space="preserve">are </w:t>
      </w:r>
      <w:r w:rsidRPr="00E16E18">
        <w:rPr>
          <w:rFonts w:ascii="Times New Roman" w:hAnsi="Times New Roman" w:cs="Times New Roman"/>
          <w:b/>
          <w:sz w:val="24"/>
          <w:szCs w:val="24"/>
        </w:rPr>
        <w:t>Transformed</w:t>
      </w:r>
      <w:r w:rsidRPr="00E16E18">
        <w:rPr>
          <w:rFonts w:ascii="Times New Roman" w:hAnsi="Times New Roman" w:cs="Times New Roman"/>
          <w:sz w:val="24"/>
          <w:szCs w:val="24"/>
        </w:rPr>
        <w:t xml:space="preserve"> </w:t>
      </w:r>
      <w:r w:rsidR="00590C7A" w:rsidRPr="00E16E18">
        <w:rPr>
          <w:rFonts w:ascii="Times New Roman" w:hAnsi="Times New Roman" w:cs="Times New Roman"/>
          <w:sz w:val="24"/>
          <w:szCs w:val="24"/>
        </w:rPr>
        <w:t xml:space="preserve">into digitized particles </w:t>
      </w:r>
      <w:r w:rsidRPr="00E16E18">
        <w:rPr>
          <w:rFonts w:ascii="Times New Roman" w:hAnsi="Times New Roman" w:cs="Times New Roman"/>
          <w:sz w:val="24"/>
          <w:szCs w:val="24"/>
        </w:rPr>
        <w:t xml:space="preserve">implanted </w:t>
      </w:r>
      <w:r w:rsidR="00590C7A" w:rsidRPr="00E16E18">
        <w:rPr>
          <w:rFonts w:ascii="Times New Roman" w:hAnsi="Times New Roman" w:cs="Times New Roman"/>
          <w:sz w:val="24"/>
          <w:szCs w:val="24"/>
        </w:rPr>
        <w:t>on your mind and soul</w:t>
      </w:r>
    </w:p>
    <w:p w14:paraId="06ECFA79" w14:textId="3304C19A" w:rsidR="00590C7A" w:rsidRPr="00915E2C" w:rsidRDefault="00590C7A" w:rsidP="00DB09AE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915E2C">
        <w:rPr>
          <w:rFonts w:ascii="Times New Roman" w:hAnsi="Times New Roman" w:cs="Times New Roman"/>
          <w:b/>
          <w:iCs/>
          <w:sz w:val="24"/>
          <w:szCs w:val="24"/>
        </w:rPr>
        <w:t>Watch, Accept, and Internalize, Be Transformed: Wait</w:t>
      </w:r>
    </w:p>
    <w:p w14:paraId="5883FD10" w14:textId="4A9EEF59" w:rsidR="0002094B" w:rsidRPr="00E16E18" w:rsidRDefault="00915E2C" w:rsidP="00DB09A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091B0" wp14:editId="19297310">
                <wp:simplePos x="0" y="0"/>
                <wp:positionH relativeFrom="column">
                  <wp:posOffset>790121</wp:posOffset>
                </wp:positionH>
                <wp:positionV relativeFrom="paragraph">
                  <wp:posOffset>1473744</wp:posOffset>
                </wp:positionV>
                <wp:extent cx="2101850" cy="6667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71469D" w14:textId="00FBC9C8" w:rsidR="00E16E18" w:rsidRPr="0002094B" w:rsidRDefault="00E16E1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094B">
                              <w:rPr>
                                <w:rFonts w:ascii="Times New Roman" w:hAnsi="Times New Roman" w:cs="Times New Roman"/>
                              </w:rPr>
                              <w:t>The photo was taken at The Depot on the Main Trail around Green Mountain Lake.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09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2pt;margin-top:116.05pt;width:165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" fillcolor="white [3201]" strokeweight=".5pt">
                <v:textbox>
                  <w:txbxContent>
                    <w:p w14:paraId="1271469D" w14:textId="00FBC9C8" w:rsidR="00E16E18" w:rsidRPr="0002094B" w:rsidRDefault="00E16E1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2094B">
                        <w:rPr>
                          <w:rFonts w:ascii="Times New Roman" w:hAnsi="Times New Roman" w:cs="Times New Roman"/>
                        </w:rPr>
                        <w:t>The photo was taken at The Depot on the Main Trail around Green Mountain Lake.</w:t>
                      </w:r>
                    </w:p>
                  </w:txbxContent>
                </v:textbox>
              </v:shape>
            </w:pict>
          </mc:Fallback>
        </mc:AlternateContent>
      </w:r>
    </w:p>
    <w:p w14:paraId="3B663EEA" w14:textId="619FCD96" w:rsidR="00E16E18" w:rsidRPr="00590C7A" w:rsidRDefault="00E16E18" w:rsidP="00E16E18">
      <w:pPr>
        <w:rPr>
          <w:rFonts w:ascii="Verdana" w:hAnsi="Verdana"/>
        </w:rPr>
      </w:pPr>
      <w:r>
        <w:rPr>
          <w:noProof/>
        </w:rPr>
        <w:drawing>
          <wp:inline distT="0" distB="0" distL="0" distR="0" wp14:anchorId="4A021ADB" wp14:editId="255D852F">
            <wp:extent cx="3149600" cy="56015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622" cy="560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E18" w:rsidRPr="00590C7A" w:rsidSect="00915E2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18"/>
    <w:rsid w:val="0002094B"/>
    <w:rsid w:val="00030177"/>
    <w:rsid w:val="000C0838"/>
    <w:rsid w:val="000F6EE4"/>
    <w:rsid w:val="00171DF9"/>
    <w:rsid w:val="001B1EBC"/>
    <w:rsid w:val="002C1054"/>
    <w:rsid w:val="002E4B6B"/>
    <w:rsid w:val="002E7BB3"/>
    <w:rsid w:val="00334460"/>
    <w:rsid w:val="003D709F"/>
    <w:rsid w:val="00407BB8"/>
    <w:rsid w:val="004A5B34"/>
    <w:rsid w:val="004E334C"/>
    <w:rsid w:val="00590C7A"/>
    <w:rsid w:val="00682C84"/>
    <w:rsid w:val="008561C6"/>
    <w:rsid w:val="008D7EAE"/>
    <w:rsid w:val="00915E2C"/>
    <w:rsid w:val="00A8065B"/>
    <w:rsid w:val="00A87FB7"/>
    <w:rsid w:val="00B55B01"/>
    <w:rsid w:val="00D01464"/>
    <w:rsid w:val="00D321B0"/>
    <w:rsid w:val="00D41637"/>
    <w:rsid w:val="00D8265D"/>
    <w:rsid w:val="00DB09AE"/>
    <w:rsid w:val="00E10DDA"/>
    <w:rsid w:val="00E16E18"/>
    <w:rsid w:val="00E46A72"/>
    <w:rsid w:val="00E620F6"/>
    <w:rsid w:val="00ED5C69"/>
    <w:rsid w:val="00EE7031"/>
    <w:rsid w:val="00F825B0"/>
    <w:rsid w:val="00F903F9"/>
    <w:rsid w:val="00FB11C3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D06B"/>
  <w15:chartTrackingRefBased/>
  <w15:docId w15:val="{4C7210AE-1F2B-418A-869E-8B7866DC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A%20Place%20to%20W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 Place to Wait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Karren Crowson</cp:lastModifiedBy>
  <cp:revision>2</cp:revision>
  <dcterms:created xsi:type="dcterms:W3CDTF">2020-11-13T18:00:00Z</dcterms:created>
  <dcterms:modified xsi:type="dcterms:W3CDTF">2020-11-13T18:00:00Z</dcterms:modified>
</cp:coreProperties>
</file>