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6BC22" w14:textId="04705271" w:rsidR="005325F5" w:rsidRPr="00124392" w:rsidRDefault="005325F5" w:rsidP="005325F5">
      <w:pPr>
        <w:jc w:val="center"/>
        <w:rPr>
          <w:sz w:val="28"/>
          <w:szCs w:val="28"/>
        </w:rPr>
      </w:pPr>
      <w:r w:rsidRPr="00124392">
        <w:rPr>
          <w:sz w:val="28"/>
          <w:szCs w:val="28"/>
        </w:rPr>
        <w:t>I Waited</w:t>
      </w:r>
    </w:p>
    <w:p w14:paraId="64176CD3" w14:textId="2875748D" w:rsidR="005325F5" w:rsidRPr="005325F5" w:rsidRDefault="005325F5" w:rsidP="005325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By: Brenda Formby</w:t>
      </w:r>
    </w:p>
    <w:p w14:paraId="563127A8" w14:textId="77777777" w:rsidR="005325F5" w:rsidRDefault="005325F5"/>
    <w:p w14:paraId="71A09CFD" w14:textId="36CB34DE" w:rsidR="007372D9" w:rsidRPr="005325F5" w:rsidRDefault="00647C68">
      <w:pPr>
        <w:rPr>
          <w:rFonts w:ascii="Times New Roman" w:hAnsi="Times New Roman"/>
          <w:sz w:val="24"/>
          <w:szCs w:val="24"/>
        </w:rPr>
      </w:pPr>
      <w:r w:rsidRPr="005325F5">
        <w:rPr>
          <w:rFonts w:ascii="Times New Roman" w:hAnsi="Times New Roman"/>
          <w:sz w:val="24"/>
          <w:szCs w:val="24"/>
        </w:rPr>
        <w:t>I waited for the winds to calm.</w:t>
      </w:r>
    </w:p>
    <w:p w14:paraId="39B3998F" w14:textId="77777777" w:rsidR="00647C68" w:rsidRPr="005325F5" w:rsidRDefault="00647C68">
      <w:pPr>
        <w:rPr>
          <w:rFonts w:ascii="Times New Roman" w:hAnsi="Times New Roman"/>
          <w:sz w:val="24"/>
          <w:szCs w:val="24"/>
        </w:rPr>
      </w:pPr>
      <w:r w:rsidRPr="005325F5">
        <w:rPr>
          <w:rFonts w:ascii="Times New Roman" w:hAnsi="Times New Roman"/>
          <w:sz w:val="24"/>
          <w:szCs w:val="24"/>
        </w:rPr>
        <w:t>I waited for a rescue team to move me from the rubble.</w:t>
      </w:r>
    </w:p>
    <w:p w14:paraId="3A16E255" w14:textId="77777777" w:rsidR="00647C68" w:rsidRPr="005325F5" w:rsidRDefault="00647C68">
      <w:pPr>
        <w:rPr>
          <w:rFonts w:ascii="Times New Roman" w:hAnsi="Times New Roman"/>
          <w:sz w:val="24"/>
          <w:szCs w:val="24"/>
        </w:rPr>
      </w:pPr>
      <w:r w:rsidRPr="005325F5">
        <w:rPr>
          <w:rFonts w:ascii="Times New Roman" w:hAnsi="Times New Roman"/>
          <w:sz w:val="24"/>
          <w:szCs w:val="24"/>
        </w:rPr>
        <w:t>I waited to hear if my children were alive.</w:t>
      </w:r>
    </w:p>
    <w:p w14:paraId="1AF5B97D" w14:textId="23307DF8" w:rsidR="00647C68" w:rsidRPr="005325F5" w:rsidRDefault="00647C68">
      <w:pPr>
        <w:rPr>
          <w:rFonts w:ascii="Times New Roman" w:hAnsi="Times New Roman"/>
          <w:sz w:val="24"/>
          <w:szCs w:val="24"/>
        </w:rPr>
      </w:pPr>
      <w:r w:rsidRPr="005325F5">
        <w:rPr>
          <w:rFonts w:ascii="Times New Roman" w:hAnsi="Times New Roman"/>
          <w:sz w:val="24"/>
          <w:szCs w:val="24"/>
        </w:rPr>
        <w:t>I waited for an ambulance to transport me to doctor’s appointments.</w:t>
      </w:r>
    </w:p>
    <w:p w14:paraId="5FD9A562" w14:textId="77777777" w:rsidR="00647C68" w:rsidRPr="005325F5" w:rsidRDefault="00FD6947">
      <w:pPr>
        <w:rPr>
          <w:rFonts w:ascii="Times New Roman" w:hAnsi="Times New Roman"/>
          <w:sz w:val="24"/>
          <w:szCs w:val="24"/>
        </w:rPr>
      </w:pPr>
      <w:r w:rsidRPr="005325F5">
        <w:rPr>
          <w:rFonts w:ascii="Times New Roman" w:hAnsi="Times New Roman"/>
          <w:sz w:val="24"/>
          <w:szCs w:val="24"/>
        </w:rPr>
        <w:t xml:space="preserve">I waited for </w:t>
      </w:r>
      <w:r w:rsidR="00647C68" w:rsidRPr="005325F5">
        <w:rPr>
          <w:rFonts w:ascii="Times New Roman" w:hAnsi="Times New Roman"/>
          <w:sz w:val="24"/>
          <w:szCs w:val="24"/>
        </w:rPr>
        <w:t>help to get to a portable potty chair.</w:t>
      </w:r>
    </w:p>
    <w:p w14:paraId="3BAA8A8D" w14:textId="77777777" w:rsidR="00647C68" w:rsidRPr="005325F5" w:rsidRDefault="00647C68">
      <w:pPr>
        <w:rPr>
          <w:rFonts w:ascii="Times New Roman" w:hAnsi="Times New Roman"/>
          <w:sz w:val="24"/>
          <w:szCs w:val="24"/>
        </w:rPr>
      </w:pPr>
      <w:r w:rsidRPr="005325F5">
        <w:rPr>
          <w:rFonts w:ascii="Times New Roman" w:hAnsi="Times New Roman"/>
          <w:sz w:val="24"/>
          <w:szCs w:val="24"/>
        </w:rPr>
        <w:t>I waited to use my right hand again.</w:t>
      </w:r>
    </w:p>
    <w:p w14:paraId="189216EC" w14:textId="77777777" w:rsidR="00647C68" w:rsidRPr="005325F5" w:rsidRDefault="00647C68">
      <w:pPr>
        <w:rPr>
          <w:rFonts w:ascii="Times New Roman" w:hAnsi="Times New Roman"/>
          <w:sz w:val="24"/>
          <w:szCs w:val="24"/>
        </w:rPr>
      </w:pPr>
      <w:r w:rsidRPr="005325F5">
        <w:rPr>
          <w:rFonts w:ascii="Times New Roman" w:hAnsi="Times New Roman"/>
          <w:sz w:val="24"/>
          <w:szCs w:val="24"/>
        </w:rPr>
        <w:t>I waited to walk again.</w:t>
      </w:r>
    </w:p>
    <w:p w14:paraId="37860B17" w14:textId="77777777" w:rsidR="00647C68" w:rsidRPr="005325F5" w:rsidRDefault="00647C68">
      <w:pPr>
        <w:rPr>
          <w:rFonts w:ascii="Times New Roman" w:hAnsi="Times New Roman"/>
          <w:sz w:val="24"/>
          <w:szCs w:val="24"/>
        </w:rPr>
      </w:pPr>
      <w:r w:rsidRPr="005325F5">
        <w:rPr>
          <w:rFonts w:ascii="Times New Roman" w:hAnsi="Times New Roman"/>
          <w:sz w:val="24"/>
          <w:szCs w:val="24"/>
        </w:rPr>
        <w:t>I waited for the nightmares to end.</w:t>
      </w:r>
    </w:p>
    <w:p w14:paraId="2C644367" w14:textId="4E5BFC63" w:rsidR="00647C68" w:rsidRPr="005325F5" w:rsidRDefault="00647C68">
      <w:pPr>
        <w:rPr>
          <w:rFonts w:ascii="Times New Roman" w:hAnsi="Times New Roman"/>
          <w:sz w:val="24"/>
          <w:szCs w:val="24"/>
        </w:rPr>
      </w:pPr>
      <w:r w:rsidRPr="005325F5">
        <w:rPr>
          <w:rFonts w:ascii="Times New Roman" w:hAnsi="Times New Roman"/>
          <w:sz w:val="24"/>
          <w:szCs w:val="24"/>
        </w:rPr>
        <w:t>I waited to feel safe again.</w:t>
      </w:r>
    </w:p>
    <w:p w14:paraId="1D7A9C4A" w14:textId="05B245E8" w:rsidR="00647C68" w:rsidRPr="005325F5" w:rsidRDefault="00647C68">
      <w:pPr>
        <w:rPr>
          <w:rFonts w:ascii="Times New Roman" w:hAnsi="Times New Roman"/>
          <w:sz w:val="24"/>
          <w:szCs w:val="24"/>
        </w:rPr>
      </w:pPr>
      <w:r w:rsidRPr="005325F5">
        <w:rPr>
          <w:rFonts w:ascii="Times New Roman" w:hAnsi="Times New Roman"/>
          <w:sz w:val="24"/>
          <w:szCs w:val="24"/>
        </w:rPr>
        <w:t>As I waited, healing of my body, heart and soul took place.</w:t>
      </w:r>
    </w:p>
    <w:p w14:paraId="03CA7C82" w14:textId="77777777" w:rsidR="00647C68" w:rsidRPr="005325F5" w:rsidRDefault="00647C68">
      <w:pPr>
        <w:rPr>
          <w:rFonts w:ascii="Times New Roman" w:hAnsi="Times New Roman"/>
          <w:sz w:val="24"/>
          <w:szCs w:val="24"/>
        </w:rPr>
      </w:pPr>
      <w:r w:rsidRPr="005325F5">
        <w:rPr>
          <w:rFonts w:ascii="Times New Roman" w:hAnsi="Times New Roman"/>
          <w:sz w:val="24"/>
          <w:szCs w:val="24"/>
        </w:rPr>
        <w:t>As I prayed, answers came.</w:t>
      </w:r>
    </w:p>
    <w:p w14:paraId="0A172E7E" w14:textId="77777777" w:rsidR="00647C68" w:rsidRPr="005325F5" w:rsidRDefault="00647C68">
      <w:pPr>
        <w:rPr>
          <w:rFonts w:ascii="Times New Roman" w:hAnsi="Times New Roman"/>
          <w:sz w:val="24"/>
          <w:szCs w:val="24"/>
        </w:rPr>
      </w:pPr>
      <w:r w:rsidRPr="005325F5">
        <w:rPr>
          <w:rFonts w:ascii="Times New Roman" w:hAnsi="Times New Roman"/>
          <w:sz w:val="24"/>
          <w:szCs w:val="24"/>
        </w:rPr>
        <w:t xml:space="preserve">As I asked for </w:t>
      </w:r>
      <w:r w:rsidR="00FD6947" w:rsidRPr="005325F5">
        <w:rPr>
          <w:rFonts w:ascii="Times New Roman" w:hAnsi="Times New Roman"/>
          <w:sz w:val="24"/>
          <w:szCs w:val="24"/>
        </w:rPr>
        <w:t>help, an abundance of help came in so many ways.</w:t>
      </w:r>
    </w:p>
    <w:p w14:paraId="365F5225" w14:textId="77777777" w:rsidR="00647C68" w:rsidRPr="005325F5" w:rsidRDefault="00647C68">
      <w:pPr>
        <w:rPr>
          <w:rFonts w:ascii="Times New Roman" w:hAnsi="Times New Roman"/>
          <w:sz w:val="24"/>
          <w:szCs w:val="24"/>
        </w:rPr>
      </w:pPr>
      <w:r w:rsidRPr="005325F5">
        <w:rPr>
          <w:rFonts w:ascii="Times New Roman" w:hAnsi="Times New Roman"/>
          <w:sz w:val="24"/>
          <w:szCs w:val="24"/>
        </w:rPr>
        <w:t xml:space="preserve">I often think about how much I learned and grew during those times of waiting and then I’m reminded of God’s promise- </w:t>
      </w:r>
      <w:r w:rsidR="00FD6947" w:rsidRPr="005325F5">
        <w:rPr>
          <w:rFonts w:ascii="Times New Roman" w:hAnsi="Times New Roman"/>
          <w:sz w:val="24"/>
          <w:szCs w:val="24"/>
        </w:rPr>
        <w:t>“The Lord himself goes before you and will be with you; he will never leave you or forsake you.” (Deuteronomy 31:6)</w:t>
      </w:r>
    </w:p>
    <w:p w14:paraId="6742F010" w14:textId="77777777" w:rsidR="00FD6947" w:rsidRPr="005325F5" w:rsidRDefault="00FD6947">
      <w:pPr>
        <w:rPr>
          <w:rFonts w:ascii="Times New Roman" w:hAnsi="Times New Roman"/>
          <w:sz w:val="24"/>
          <w:szCs w:val="24"/>
        </w:rPr>
      </w:pPr>
      <w:r w:rsidRPr="005325F5">
        <w:rPr>
          <w:rFonts w:ascii="Times New Roman" w:hAnsi="Times New Roman"/>
          <w:sz w:val="24"/>
          <w:szCs w:val="24"/>
        </w:rPr>
        <w:t>Brenda, along with her children, Carisa and Mark, survived the 1994 Goshen Palm Sunday Tornado</w:t>
      </w:r>
    </w:p>
    <w:p w14:paraId="0E008683" w14:textId="77777777" w:rsidR="00647C68" w:rsidRPr="005325F5" w:rsidRDefault="00647C68">
      <w:pPr>
        <w:rPr>
          <w:rFonts w:ascii="Times New Roman" w:hAnsi="Times New Roman"/>
          <w:sz w:val="24"/>
          <w:szCs w:val="24"/>
        </w:rPr>
      </w:pPr>
    </w:p>
    <w:p w14:paraId="4534FAE6" w14:textId="77777777" w:rsidR="00647C68" w:rsidRDefault="00647C68" w:rsidP="00647C68">
      <w:pPr>
        <w:spacing w:after="0"/>
      </w:pPr>
    </w:p>
    <w:sectPr w:rsidR="00647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95"/>
    <w:rsid w:val="00081F41"/>
    <w:rsid w:val="00124392"/>
    <w:rsid w:val="003578FD"/>
    <w:rsid w:val="005325F5"/>
    <w:rsid w:val="00647C68"/>
    <w:rsid w:val="007372D9"/>
    <w:rsid w:val="00BF669A"/>
    <w:rsid w:val="00EC1495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6C23"/>
  <w15:chartTrackingRefBased/>
  <w15:docId w15:val="{0F9F6109-9598-4AE7-8956-FD1FEE35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Wait%20Devotio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Wait Devotional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Karren Crowson</cp:lastModifiedBy>
  <cp:revision>3</cp:revision>
  <dcterms:created xsi:type="dcterms:W3CDTF">2020-11-04T15:17:00Z</dcterms:created>
  <dcterms:modified xsi:type="dcterms:W3CDTF">2020-11-04T16:21:00Z</dcterms:modified>
</cp:coreProperties>
</file>